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sz w:val="24"/>
          <w:szCs w:val="24"/>
          <w:lang w:eastAsia="hu-HU"/>
        </w:rPr>
        <w:t>Szentgál Község Önkormányzata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8308B">
        <w:rPr>
          <w:rFonts w:ascii="Times New Roman" w:hAnsi="Times New Roman"/>
          <w:sz w:val="24"/>
          <w:szCs w:val="24"/>
          <w:lang w:eastAsia="hu-HU"/>
        </w:rPr>
        <w:t>a "Közalkalmazottak jogállásáról szóló" 1992. évi XXXIII. törvény 20/A. § alapján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8308B">
        <w:rPr>
          <w:rFonts w:ascii="Times New Roman" w:hAnsi="Times New Roman"/>
          <w:sz w:val="24"/>
          <w:szCs w:val="24"/>
          <w:lang w:eastAsia="hu-HU"/>
        </w:rPr>
        <w:t>pályázatot hirdet</w:t>
      </w:r>
    </w:p>
    <w:p w:rsidR="00E25C3E" w:rsidRPr="0028308B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</w:p>
    <w:p w:rsidR="00E25C3E" w:rsidRPr="0028308B" w:rsidRDefault="00E25C3E" w:rsidP="0028308B">
      <w:pPr>
        <w:pStyle w:val="NoSpacing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b/>
          <w:sz w:val="24"/>
          <w:szCs w:val="24"/>
          <w:lang w:eastAsia="hu-HU"/>
        </w:rPr>
        <w:t>hivatalsegéd/takarítómunkakör betöltésére</w:t>
      </w:r>
      <w:r w:rsidRPr="0028308B">
        <w:rPr>
          <w:rFonts w:ascii="Times New Roman" w:hAnsi="Times New Roman"/>
          <w:sz w:val="24"/>
          <w:szCs w:val="24"/>
          <w:lang w:eastAsia="hu-HU"/>
        </w:rPr>
        <w:t>.</w:t>
      </w: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</w:p>
    <w:p w:rsidR="00E25C3E" w:rsidRPr="0028308B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b/>
          <w:sz w:val="24"/>
          <w:szCs w:val="24"/>
          <w:lang w:eastAsia="hu-HU"/>
        </w:rPr>
        <w:t>A közalkalmazotti jogviszony időtartama</w:t>
      </w:r>
      <w:r w:rsidRPr="0028308B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8308B">
        <w:rPr>
          <w:rFonts w:ascii="Times New Roman" w:hAnsi="Times New Roman"/>
          <w:sz w:val="24"/>
          <w:szCs w:val="24"/>
          <w:lang w:eastAsia="hu-HU"/>
        </w:rPr>
        <w:t>határozatlan idejű közalkalmazotti jogviszony</w:t>
      </w:r>
    </w:p>
    <w:p w:rsidR="00E25C3E" w:rsidRPr="0028308B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sz w:val="24"/>
          <w:szCs w:val="24"/>
          <w:lang w:eastAsia="hu-HU"/>
        </w:rPr>
        <w:t>                       </w:t>
      </w:r>
    </w:p>
    <w:p w:rsidR="00E25C3E" w:rsidRPr="0028308B" w:rsidRDefault="00E25C3E" w:rsidP="0028308B">
      <w:pPr>
        <w:pStyle w:val="NoSpacing"/>
        <w:rPr>
          <w:rFonts w:ascii="Times New Roman" w:hAnsi="Times New Roman"/>
          <w:b/>
          <w:sz w:val="24"/>
          <w:szCs w:val="24"/>
          <w:lang w:eastAsia="hu-HU"/>
        </w:rPr>
      </w:pPr>
      <w:r w:rsidRPr="0028308B">
        <w:rPr>
          <w:rFonts w:ascii="Times New Roman" w:hAnsi="Times New Roman"/>
          <w:b/>
          <w:sz w:val="24"/>
          <w:szCs w:val="24"/>
          <w:lang w:eastAsia="hu-HU"/>
        </w:rPr>
        <w:t>Foglalkoztatás jellege: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28308B">
        <w:rPr>
          <w:rFonts w:ascii="Times New Roman" w:hAnsi="Times New Roman"/>
          <w:sz w:val="24"/>
          <w:szCs w:val="24"/>
          <w:lang w:eastAsia="hu-HU"/>
        </w:rPr>
        <w:t>Teljes munkaidő</w:t>
      </w:r>
    </w:p>
    <w:p w:rsidR="00E25C3E" w:rsidRPr="0028308B" w:rsidRDefault="00E25C3E" w:rsidP="0028308B">
      <w:pPr>
        <w:pStyle w:val="NoSpacing"/>
        <w:rPr>
          <w:rFonts w:ascii="Times New Roman" w:hAnsi="Times New Roman"/>
          <w:b/>
          <w:sz w:val="24"/>
          <w:szCs w:val="24"/>
          <w:lang w:eastAsia="hu-HU"/>
        </w:rPr>
      </w:pP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b/>
          <w:sz w:val="24"/>
          <w:szCs w:val="24"/>
          <w:lang w:eastAsia="hu-HU"/>
        </w:rPr>
        <w:t>A munkavégzés helye</w:t>
      </w:r>
      <w:r w:rsidRPr="0028308B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Szentgáli Polgármesteri Hivatal </w:t>
      </w:r>
      <w:r w:rsidRPr="0028308B">
        <w:rPr>
          <w:rFonts w:ascii="Times New Roman" w:hAnsi="Times New Roman"/>
          <w:sz w:val="24"/>
          <w:szCs w:val="24"/>
          <w:lang w:eastAsia="hu-HU"/>
        </w:rPr>
        <w:t>8444 Szentgál, Fő utca 11.</w:t>
      </w:r>
    </w:p>
    <w:p w:rsidR="00E25C3E" w:rsidRPr="0028308B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</w:p>
    <w:p w:rsidR="00E25C3E" w:rsidRDefault="00E25C3E" w:rsidP="00D227B7">
      <w:pPr>
        <w:pStyle w:val="NoSpacing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A munkakörbe tartozó</w:t>
      </w:r>
      <w:r w:rsidRPr="00D227B7">
        <w:rPr>
          <w:rFonts w:ascii="Times New Roman" w:hAnsi="Times New Roman"/>
          <w:b/>
          <w:sz w:val="24"/>
          <w:szCs w:val="24"/>
          <w:lang w:eastAsia="hu-HU"/>
        </w:rPr>
        <w:t xml:space="preserve"> lényeges feladatok</w:t>
      </w:r>
      <w:r w:rsidRPr="0028308B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8308B">
        <w:rPr>
          <w:rFonts w:ascii="Times New Roman" w:hAnsi="Times New Roman"/>
          <w:sz w:val="24"/>
          <w:szCs w:val="24"/>
          <w:lang w:eastAsia="hu-HU"/>
        </w:rPr>
        <w:t>Polgármesteri Hivatal rendszeres takarítása, épület környezetének rendben tartása; hivatalos levelek kézbesítése a településen, segédkezés az önkormányzat rendezvényeinek előkészítésében.</w:t>
      </w:r>
    </w:p>
    <w:p w:rsidR="00E25C3E" w:rsidRPr="0028308B" w:rsidRDefault="00E25C3E" w:rsidP="00D227B7">
      <w:pPr>
        <w:pStyle w:val="NoSpacing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25C3E" w:rsidRPr="00D227B7" w:rsidRDefault="00E25C3E" w:rsidP="0028308B">
      <w:pPr>
        <w:pStyle w:val="NoSpacing"/>
        <w:rPr>
          <w:rFonts w:ascii="Times New Roman" w:hAnsi="Times New Roman"/>
          <w:b/>
          <w:sz w:val="24"/>
          <w:szCs w:val="24"/>
          <w:lang w:eastAsia="hu-HU"/>
        </w:rPr>
      </w:pPr>
      <w:r w:rsidRPr="00D227B7">
        <w:rPr>
          <w:rFonts w:ascii="Times New Roman" w:hAnsi="Times New Roman"/>
          <w:b/>
          <w:sz w:val="24"/>
          <w:szCs w:val="24"/>
          <w:lang w:eastAsia="hu-HU"/>
        </w:rPr>
        <w:t>Illetmény és juttatások: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28308B">
        <w:rPr>
          <w:rFonts w:ascii="Times New Roman" w:hAnsi="Times New Roman"/>
          <w:sz w:val="24"/>
          <w:szCs w:val="24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E25C3E" w:rsidRPr="0028308B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sz w:val="24"/>
          <w:szCs w:val="24"/>
          <w:lang w:eastAsia="hu-HU"/>
        </w:rPr>
        <w:t>                       </w:t>
      </w:r>
    </w:p>
    <w:p w:rsidR="00E25C3E" w:rsidRPr="00D227B7" w:rsidRDefault="00E25C3E" w:rsidP="0028308B">
      <w:pPr>
        <w:pStyle w:val="NoSpacing"/>
        <w:rPr>
          <w:rFonts w:ascii="Times New Roman" w:hAnsi="Times New Roman"/>
          <w:b/>
          <w:sz w:val="24"/>
          <w:szCs w:val="24"/>
          <w:lang w:eastAsia="hu-HU"/>
        </w:rPr>
      </w:pPr>
      <w:r w:rsidRPr="00D227B7">
        <w:rPr>
          <w:rFonts w:ascii="Times New Roman" w:hAnsi="Times New Roman"/>
          <w:b/>
          <w:sz w:val="24"/>
          <w:szCs w:val="24"/>
          <w:lang w:eastAsia="hu-HU"/>
        </w:rPr>
        <w:t>Pályázati feltételek:</w:t>
      </w:r>
    </w:p>
    <w:p w:rsidR="00E25C3E" w:rsidRPr="0028308B" w:rsidRDefault="00E25C3E" w:rsidP="00D227B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sz w:val="24"/>
          <w:szCs w:val="24"/>
          <w:lang w:eastAsia="hu-HU"/>
        </w:rPr>
        <w:t>8 Általános,</w:t>
      </w:r>
    </w:p>
    <w:p w:rsidR="00E25C3E" w:rsidRDefault="00E25C3E" w:rsidP="00D227B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sz w:val="24"/>
          <w:szCs w:val="24"/>
          <w:lang w:eastAsia="hu-HU"/>
        </w:rPr>
        <w:t>magyar állampolgárság</w:t>
      </w:r>
    </w:p>
    <w:p w:rsidR="00E25C3E" w:rsidRPr="00D227B7" w:rsidRDefault="00E25C3E" w:rsidP="00D227B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u-HU"/>
        </w:rPr>
      </w:pPr>
      <w:r w:rsidRPr="00D227B7">
        <w:rPr>
          <w:rFonts w:ascii="Times New Roman" w:hAnsi="Times New Roman"/>
          <w:sz w:val="24"/>
          <w:szCs w:val="24"/>
          <w:lang w:eastAsia="hu-HU"/>
        </w:rPr>
        <w:t>büntetlen előélet</w:t>
      </w:r>
    </w:p>
    <w:p w:rsidR="00E25C3E" w:rsidRDefault="00E25C3E" w:rsidP="00D227B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sz w:val="24"/>
          <w:szCs w:val="24"/>
          <w:lang w:eastAsia="hu-HU"/>
        </w:rPr>
        <w:t>cselekvőképesség</w:t>
      </w:r>
    </w:p>
    <w:p w:rsidR="00E25C3E" w:rsidRPr="0028308B" w:rsidRDefault="00E25C3E" w:rsidP="00D227B7">
      <w:pPr>
        <w:pStyle w:val="NoSpacing"/>
        <w:ind w:left="720"/>
        <w:rPr>
          <w:rFonts w:ascii="Times New Roman" w:hAnsi="Times New Roman"/>
          <w:sz w:val="24"/>
          <w:szCs w:val="24"/>
          <w:lang w:eastAsia="hu-HU"/>
        </w:rPr>
      </w:pP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  <w:r w:rsidRPr="00D227B7">
        <w:rPr>
          <w:rFonts w:ascii="Times New Roman" w:hAnsi="Times New Roman"/>
          <w:b/>
          <w:sz w:val="24"/>
          <w:szCs w:val="24"/>
          <w:lang w:eastAsia="hu-HU"/>
        </w:rPr>
        <w:t>A pályázat elbírálásánál előnyt jelent: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28308B">
        <w:rPr>
          <w:rFonts w:ascii="Times New Roman" w:hAnsi="Times New Roman"/>
          <w:sz w:val="24"/>
          <w:szCs w:val="24"/>
          <w:lang w:eastAsia="hu-HU"/>
        </w:rPr>
        <w:t>szentgáli helyismeret</w:t>
      </w:r>
    </w:p>
    <w:p w:rsidR="00E25C3E" w:rsidRPr="00D227B7" w:rsidRDefault="00E25C3E" w:rsidP="0028308B">
      <w:pPr>
        <w:pStyle w:val="NoSpacing"/>
        <w:rPr>
          <w:rFonts w:ascii="Times New Roman" w:hAnsi="Times New Roman"/>
          <w:b/>
          <w:sz w:val="24"/>
          <w:szCs w:val="24"/>
          <w:lang w:eastAsia="hu-HU"/>
        </w:rPr>
      </w:pPr>
    </w:p>
    <w:p w:rsidR="00E25C3E" w:rsidRPr="0028308B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  <w:r w:rsidRPr="00D227B7">
        <w:rPr>
          <w:rFonts w:ascii="Times New Roman" w:hAnsi="Times New Roman"/>
          <w:b/>
          <w:sz w:val="24"/>
          <w:szCs w:val="24"/>
          <w:lang w:eastAsia="hu-HU"/>
        </w:rPr>
        <w:t>A pályázat részeként benyújtandó iratok, igazolások</w:t>
      </w:r>
      <w:r w:rsidRPr="0028308B">
        <w:rPr>
          <w:rFonts w:ascii="Times New Roman" w:hAnsi="Times New Roman"/>
          <w:sz w:val="24"/>
          <w:szCs w:val="24"/>
          <w:lang w:eastAsia="hu-HU"/>
        </w:rPr>
        <w:t>:</w:t>
      </w:r>
    </w:p>
    <w:p w:rsidR="00E25C3E" w:rsidRPr="0028308B" w:rsidRDefault="00E25C3E" w:rsidP="00D227B7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sz w:val="24"/>
          <w:szCs w:val="24"/>
          <w:lang w:eastAsia="hu-HU"/>
        </w:rPr>
        <w:t>részletes szakmai önéletrajz</w:t>
      </w:r>
    </w:p>
    <w:p w:rsidR="00E25C3E" w:rsidRPr="0028308B" w:rsidRDefault="00E25C3E" w:rsidP="00D227B7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sz w:val="24"/>
          <w:szCs w:val="24"/>
          <w:lang w:eastAsia="hu-HU"/>
        </w:rPr>
        <w:t>végzettséget igazoló okiratok hiteles másolata</w:t>
      </w:r>
    </w:p>
    <w:p w:rsidR="00E25C3E" w:rsidRPr="0028308B" w:rsidRDefault="00E25C3E" w:rsidP="00D227B7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sz w:val="24"/>
          <w:szCs w:val="24"/>
          <w:lang w:eastAsia="hu-HU"/>
        </w:rPr>
        <w:t>3 hónapnál nem régebbi erkölcsi bizonyítvány</w:t>
      </w:r>
    </w:p>
    <w:p w:rsidR="00E25C3E" w:rsidRPr="0028308B" w:rsidRDefault="00E25C3E" w:rsidP="00D227B7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sz w:val="24"/>
          <w:szCs w:val="24"/>
          <w:lang w:eastAsia="hu-HU"/>
        </w:rPr>
        <w:t>nyilatkozat arra vonatkozóan, hogy a pályázati anyagban foglalt személyes adatainak a pályázati eljárással összefüggésben szükséges kezeléséhez hozzájárul.</w:t>
      </w: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  <w:r w:rsidRPr="00D227B7">
        <w:rPr>
          <w:rFonts w:ascii="Times New Roman" w:hAnsi="Times New Roman"/>
          <w:b/>
          <w:sz w:val="24"/>
          <w:szCs w:val="24"/>
          <w:lang w:eastAsia="hu-HU"/>
        </w:rPr>
        <w:t>A munkakör betölthetőségének időpontja</w:t>
      </w:r>
      <w:r w:rsidRPr="0028308B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8308B">
        <w:rPr>
          <w:rFonts w:ascii="Times New Roman" w:hAnsi="Times New Roman"/>
          <w:sz w:val="24"/>
          <w:szCs w:val="24"/>
          <w:lang w:eastAsia="hu-HU"/>
        </w:rPr>
        <w:t>A munkakör a pályázatok elbírálását követően azonnal betölthető.</w:t>
      </w:r>
    </w:p>
    <w:p w:rsidR="00E25C3E" w:rsidRPr="0028308B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</w:p>
    <w:p w:rsidR="00E25C3E" w:rsidRPr="0028308B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  <w:r w:rsidRPr="00D227B7">
        <w:rPr>
          <w:rFonts w:ascii="Times New Roman" w:hAnsi="Times New Roman"/>
          <w:b/>
          <w:sz w:val="24"/>
          <w:szCs w:val="24"/>
          <w:lang w:eastAsia="hu-HU"/>
        </w:rPr>
        <w:t>A pályázat benyújtásának határideje</w:t>
      </w:r>
      <w:r w:rsidRPr="0028308B">
        <w:rPr>
          <w:rFonts w:ascii="Times New Roman" w:hAnsi="Times New Roman"/>
          <w:sz w:val="24"/>
          <w:szCs w:val="24"/>
          <w:lang w:eastAsia="hu-HU"/>
        </w:rPr>
        <w:t>: 2016. augusztus 1.</w:t>
      </w: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</w:p>
    <w:p w:rsidR="00E25C3E" w:rsidRPr="0028308B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  <w:r w:rsidRPr="00D227B7">
        <w:rPr>
          <w:rFonts w:ascii="Times New Roman" w:hAnsi="Times New Roman"/>
          <w:b/>
          <w:sz w:val="24"/>
          <w:szCs w:val="24"/>
          <w:lang w:eastAsia="hu-HU"/>
        </w:rPr>
        <w:t>A pályázati kiírással kapcsolatosan további információt</w:t>
      </w:r>
      <w:r w:rsidRPr="0028308B">
        <w:rPr>
          <w:rFonts w:ascii="Times New Roman" w:hAnsi="Times New Roman"/>
          <w:sz w:val="24"/>
          <w:szCs w:val="24"/>
          <w:lang w:eastAsia="hu-HU"/>
        </w:rPr>
        <w:t xml:space="preserve"> Istvánfalvi Sándor polgármester nyújt, a 88/506-581 -os telefonszámon.</w:t>
      </w: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</w:p>
    <w:p w:rsidR="00E25C3E" w:rsidRPr="0028308B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  <w:r w:rsidRPr="00D227B7">
        <w:rPr>
          <w:rFonts w:ascii="Times New Roman" w:hAnsi="Times New Roman"/>
          <w:b/>
          <w:sz w:val="24"/>
          <w:szCs w:val="24"/>
          <w:lang w:eastAsia="hu-HU"/>
        </w:rPr>
        <w:t>A pályázatok benyújtásának módja</w:t>
      </w:r>
      <w:r w:rsidRPr="0028308B">
        <w:rPr>
          <w:rFonts w:ascii="Times New Roman" w:hAnsi="Times New Roman"/>
          <w:sz w:val="24"/>
          <w:szCs w:val="24"/>
          <w:lang w:eastAsia="hu-HU"/>
        </w:rPr>
        <w:t>:</w:t>
      </w:r>
    </w:p>
    <w:p w:rsidR="00E25C3E" w:rsidRPr="0028308B" w:rsidRDefault="00E25C3E" w:rsidP="00D227B7">
      <w:pPr>
        <w:pStyle w:val="NoSpacing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sz w:val="24"/>
          <w:szCs w:val="24"/>
          <w:lang w:eastAsia="hu-HU"/>
        </w:rPr>
        <w:t>Postai úton, a pályázatnak a Szentgál Község Önkormányzata címére történő megküldésével (8444 Szentgál, Fő utca 11. ). Kérjük a borítékon feltüntetni a pályázati adatbázisban szereplő azonosító számot: 351/2016. , valamint a munkakör megnevezését: hivatalsegéd/takarító.</w:t>
      </w:r>
    </w:p>
    <w:p w:rsidR="00E25C3E" w:rsidRDefault="00E25C3E" w:rsidP="00D227B7">
      <w:pPr>
        <w:pStyle w:val="NoSpacing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sz w:val="24"/>
          <w:szCs w:val="24"/>
          <w:lang w:eastAsia="hu-HU"/>
        </w:rPr>
        <w:t>Személyesen: Istvánfalvi Sándor polgármester, Veszprém meg</w:t>
      </w:r>
      <w:r>
        <w:rPr>
          <w:rFonts w:ascii="Times New Roman" w:hAnsi="Times New Roman"/>
          <w:sz w:val="24"/>
          <w:szCs w:val="24"/>
          <w:lang w:eastAsia="hu-HU"/>
        </w:rPr>
        <w:t xml:space="preserve">ye, 8444 Szentgál, Fő utca 11. </w:t>
      </w:r>
    </w:p>
    <w:p w:rsidR="00E25C3E" w:rsidRDefault="00E25C3E" w:rsidP="00D227B7">
      <w:pPr>
        <w:pStyle w:val="NoSpacing"/>
        <w:ind w:left="426"/>
        <w:rPr>
          <w:rFonts w:ascii="Times New Roman" w:hAnsi="Times New Roman"/>
          <w:sz w:val="24"/>
          <w:szCs w:val="24"/>
          <w:lang w:eastAsia="hu-HU"/>
        </w:rPr>
      </w:pPr>
    </w:p>
    <w:p w:rsidR="00E25C3E" w:rsidRPr="0028308B" w:rsidRDefault="00E25C3E" w:rsidP="00D227B7">
      <w:pPr>
        <w:pStyle w:val="NoSpacing"/>
        <w:ind w:left="426"/>
        <w:rPr>
          <w:rFonts w:ascii="Times New Roman" w:hAnsi="Times New Roman"/>
          <w:sz w:val="24"/>
          <w:szCs w:val="24"/>
          <w:lang w:eastAsia="hu-HU"/>
        </w:rPr>
      </w:pPr>
    </w:p>
    <w:p w:rsidR="00E25C3E" w:rsidRPr="0028308B" w:rsidRDefault="00E25C3E" w:rsidP="00D227B7">
      <w:pPr>
        <w:pStyle w:val="NoSpacing"/>
        <w:jc w:val="both"/>
        <w:rPr>
          <w:rFonts w:ascii="Times New Roman" w:hAnsi="Times New Roman"/>
          <w:sz w:val="24"/>
          <w:szCs w:val="24"/>
          <w:lang w:eastAsia="hu-HU"/>
        </w:rPr>
      </w:pPr>
      <w:r w:rsidRPr="00D227B7">
        <w:rPr>
          <w:rFonts w:ascii="Times New Roman" w:hAnsi="Times New Roman"/>
          <w:b/>
          <w:sz w:val="24"/>
          <w:szCs w:val="24"/>
          <w:lang w:eastAsia="hu-HU"/>
        </w:rPr>
        <w:t>A pályázat elbírálásának módja, rendje</w:t>
      </w:r>
      <w:r w:rsidRPr="0028308B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8308B">
        <w:rPr>
          <w:rFonts w:ascii="Times New Roman" w:hAnsi="Times New Roman"/>
          <w:sz w:val="24"/>
          <w:szCs w:val="24"/>
          <w:lang w:eastAsia="hu-HU"/>
        </w:rPr>
        <w:t>A határidőben beérkezett pályázatokról a polgármester a benyújtási határidőt követően dönt, melynek eredményéről a pályázók értesítést kapnak. A sikertelen pályázati iratanyagot a pályázók visszakapják.</w:t>
      </w: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</w:p>
    <w:p w:rsidR="00E25C3E" w:rsidRPr="0028308B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  <w:r w:rsidRPr="00D227B7">
        <w:rPr>
          <w:rFonts w:ascii="Times New Roman" w:hAnsi="Times New Roman"/>
          <w:b/>
          <w:sz w:val="24"/>
          <w:szCs w:val="24"/>
          <w:lang w:eastAsia="hu-HU"/>
        </w:rPr>
        <w:t>A pályázat elbírálásának határideje</w:t>
      </w:r>
      <w:r w:rsidRPr="0028308B">
        <w:rPr>
          <w:rFonts w:ascii="Times New Roman" w:hAnsi="Times New Roman"/>
          <w:sz w:val="24"/>
          <w:szCs w:val="24"/>
          <w:lang w:eastAsia="hu-HU"/>
        </w:rPr>
        <w:t>: 2016. augusztus 2.</w:t>
      </w:r>
    </w:p>
    <w:p w:rsidR="00E25C3E" w:rsidRDefault="00E25C3E" w:rsidP="00D227B7">
      <w:pPr>
        <w:pStyle w:val="NoSpacing"/>
        <w:tabs>
          <w:tab w:val="left" w:pos="3192"/>
        </w:tabs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  <w:r w:rsidRPr="00D227B7">
        <w:rPr>
          <w:rFonts w:ascii="Times New Roman" w:hAnsi="Times New Roman"/>
          <w:b/>
          <w:sz w:val="24"/>
          <w:szCs w:val="24"/>
          <w:lang w:eastAsia="hu-HU"/>
        </w:rPr>
        <w:t>A pályázati kiírás további közzétételének helye, ideje</w:t>
      </w:r>
      <w:r w:rsidRPr="0028308B">
        <w:rPr>
          <w:rFonts w:ascii="Times New Roman" w:hAnsi="Times New Roman"/>
          <w:sz w:val="24"/>
          <w:szCs w:val="24"/>
          <w:lang w:eastAsia="hu-HU"/>
        </w:rPr>
        <w:t>:</w:t>
      </w:r>
    </w:p>
    <w:p w:rsidR="00E25C3E" w:rsidRDefault="00E25C3E" w:rsidP="00D227B7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sz w:val="24"/>
          <w:szCs w:val="24"/>
          <w:lang w:eastAsia="hu-HU"/>
        </w:rPr>
        <w:t> www.szentgal.hu - 2016. július 14.</w:t>
      </w:r>
    </w:p>
    <w:p w:rsidR="00E25C3E" w:rsidRDefault="00E25C3E" w:rsidP="00D227B7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hu-HU"/>
        </w:rPr>
      </w:pPr>
      <w:hyperlink r:id="rId5" w:history="1">
        <w:r w:rsidRPr="00DD2CD9">
          <w:rPr>
            <w:rStyle w:val="Hyperlink"/>
            <w:rFonts w:ascii="Times New Roman" w:hAnsi="Times New Roman"/>
            <w:sz w:val="24"/>
            <w:szCs w:val="24"/>
            <w:lang w:eastAsia="hu-HU"/>
          </w:rPr>
          <w:t>www.kozigallas.gov.hu</w:t>
        </w:r>
      </w:hyperlink>
      <w:r>
        <w:rPr>
          <w:rFonts w:ascii="Times New Roman" w:hAnsi="Times New Roman"/>
          <w:sz w:val="24"/>
          <w:szCs w:val="24"/>
          <w:lang w:eastAsia="hu-HU"/>
        </w:rPr>
        <w:t xml:space="preserve"> – 2016. július 17.</w:t>
      </w: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</w:p>
    <w:p w:rsidR="00E25C3E" w:rsidRPr="0028308B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</w:p>
    <w:p w:rsidR="00E25C3E" w:rsidRPr="0028308B" w:rsidRDefault="00E25C3E" w:rsidP="0028308B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  <w:r w:rsidRPr="0028308B">
        <w:rPr>
          <w:rFonts w:ascii="Times New Roman" w:hAnsi="Times New Roman"/>
          <w:sz w:val="24"/>
          <w:szCs w:val="24"/>
          <w:lang w:eastAsia="hu-HU"/>
        </w:rPr>
        <w:t>A munkáltatóval kapcsolatban további információt a www.szentgal.hu honlapon szerezhet.</w:t>
      </w: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</w:rPr>
      </w:pP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</w:rPr>
      </w:pP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Szentgál, 2016. július 13.</w:t>
      </w: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</w:rPr>
      </w:pP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</w:rPr>
      </w:pP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</w:rPr>
      </w:pPr>
    </w:p>
    <w:p w:rsidR="00E25C3E" w:rsidRDefault="00E25C3E" w:rsidP="00283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Istvánfalvi Sándor</w:t>
      </w:r>
    </w:p>
    <w:p w:rsidR="00E25C3E" w:rsidRPr="0028308B" w:rsidRDefault="00E25C3E" w:rsidP="00283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polgármester</w:t>
      </w:r>
    </w:p>
    <w:sectPr w:rsidR="00E25C3E" w:rsidRPr="0028308B" w:rsidSect="008F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09B"/>
    <w:multiLevelType w:val="hybridMultilevel"/>
    <w:tmpl w:val="72FA548A"/>
    <w:lvl w:ilvl="0" w:tplc="67D4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0751"/>
    <w:multiLevelType w:val="hybridMultilevel"/>
    <w:tmpl w:val="B46899B6"/>
    <w:lvl w:ilvl="0" w:tplc="67D4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14FD"/>
    <w:multiLevelType w:val="hybridMultilevel"/>
    <w:tmpl w:val="B97C6386"/>
    <w:lvl w:ilvl="0" w:tplc="67D4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C125B"/>
    <w:multiLevelType w:val="hybridMultilevel"/>
    <w:tmpl w:val="9E30316E"/>
    <w:lvl w:ilvl="0" w:tplc="736C5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0D0"/>
    <w:rsid w:val="0028308B"/>
    <w:rsid w:val="0034318E"/>
    <w:rsid w:val="003856DD"/>
    <w:rsid w:val="00515EB6"/>
    <w:rsid w:val="00685AF7"/>
    <w:rsid w:val="008F7D1E"/>
    <w:rsid w:val="00A145FB"/>
    <w:rsid w:val="00CF10D0"/>
    <w:rsid w:val="00D227B7"/>
    <w:rsid w:val="00DD2CD9"/>
    <w:rsid w:val="00E25C3E"/>
    <w:rsid w:val="00FC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C4E5C"/>
    <w:rPr>
      <w:rFonts w:cs="Times New Roman"/>
      <w:b/>
      <w:bCs/>
    </w:rPr>
  </w:style>
  <w:style w:type="character" w:customStyle="1" w:styleId="msonormal0">
    <w:name w:val="msonormal"/>
    <w:basedOn w:val="DefaultParagraphFont"/>
    <w:uiPriority w:val="99"/>
    <w:rsid w:val="0028308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8308B"/>
    <w:rPr>
      <w:rFonts w:cs="Times New Roman"/>
    </w:rPr>
  </w:style>
  <w:style w:type="character" w:customStyle="1" w:styleId="msolarger">
    <w:name w:val="msolarger"/>
    <w:basedOn w:val="DefaultParagraphFont"/>
    <w:uiPriority w:val="99"/>
    <w:rsid w:val="0028308B"/>
    <w:rPr>
      <w:rFonts w:cs="Times New Roman"/>
    </w:rPr>
  </w:style>
  <w:style w:type="paragraph" w:styleId="NoSpacing">
    <w:name w:val="No Spacing"/>
    <w:uiPriority w:val="99"/>
    <w:qFormat/>
    <w:rsid w:val="0028308B"/>
    <w:rPr>
      <w:lang w:eastAsia="en-US"/>
    </w:rPr>
  </w:style>
  <w:style w:type="character" w:styleId="Hyperlink">
    <w:name w:val="Hyperlink"/>
    <w:basedOn w:val="DefaultParagraphFont"/>
    <w:uiPriority w:val="99"/>
    <w:rsid w:val="00D227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igallas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337</Words>
  <Characters>2327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Szentgál Község Önkormányzata a "Közalkalmazottak jogállásáról szóló" 1992</dc:title>
  <dc:subject/>
  <dc:creator>PC</dc:creator>
  <cp:keywords/>
  <dc:description/>
  <cp:lastModifiedBy>.</cp:lastModifiedBy>
  <cp:revision>2</cp:revision>
  <cp:lastPrinted>2016-07-13T12:50:00Z</cp:lastPrinted>
  <dcterms:created xsi:type="dcterms:W3CDTF">2016-07-15T08:55:00Z</dcterms:created>
  <dcterms:modified xsi:type="dcterms:W3CDTF">2016-07-15T08:55:00Z</dcterms:modified>
</cp:coreProperties>
</file>