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6" w:rsidRPr="009F170F" w:rsidRDefault="00D92AD6" w:rsidP="00A72E16">
      <w:pPr>
        <w:spacing w:line="240" w:lineRule="auto"/>
        <w:jc w:val="center"/>
        <w:rPr>
          <w:b/>
          <w:sz w:val="28"/>
          <w:szCs w:val="28"/>
        </w:rPr>
      </w:pPr>
      <w:r w:rsidRPr="009F170F">
        <w:rPr>
          <w:b/>
          <w:sz w:val="28"/>
          <w:szCs w:val="28"/>
        </w:rPr>
        <w:t>Tisztelt Szülők!</w:t>
      </w:r>
    </w:p>
    <w:p w:rsidR="00D92AD6" w:rsidRPr="009F170F" w:rsidRDefault="00D92AD6" w:rsidP="00A72E16">
      <w:pPr>
        <w:spacing w:line="240" w:lineRule="auto"/>
        <w:jc w:val="center"/>
        <w:rPr>
          <w:b/>
          <w:sz w:val="28"/>
          <w:szCs w:val="28"/>
        </w:rPr>
      </w:pPr>
      <w:r w:rsidRPr="009F170F">
        <w:rPr>
          <w:b/>
          <w:sz w:val="28"/>
          <w:szCs w:val="28"/>
        </w:rPr>
        <w:t>Az alábbiakban szabadidős programokról olvashatnak.</w:t>
      </w:r>
    </w:p>
    <w:p w:rsidR="00D92AD6" w:rsidRPr="009F170F" w:rsidRDefault="00D92AD6" w:rsidP="009F4961">
      <w:pPr>
        <w:spacing w:line="240" w:lineRule="auto"/>
        <w:jc w:val="center"/>
        <w:rPr>
          <w:b/>
          <w:sz w:val="28"/>
          <w:szCs w:val="28"/>
        </w:rPr>
      </w:pPr>
      <w:r w:rsidRPr="009F170F">
        <w:rPr>
          <w:b/>
          <w:sz w:val="28"/>
          <w:szCs w:val="28"/>
        </w:rPr>
        <w:t>„Őszi kirándulás”</w:t>
      </w:r>
    </w:p>
    <w:p w:rsidR="00D92AD6" w:rsidRPr="009F170F" w:rsidRDefault="00D92AD6" w:rsidP="009F170F">
      <w:pPr>
        <w:pStyle w:val="NoSpacing"/>
        <w:rPr>
          <w:rFonts w:ascii="Cambria" w:hAnsi="Cambria"/>
          <w:sz w:val="28"/>
          <w:szCs w:val="28"/>
        </w:rPr>
      </w:pPr>
      <w:r w:rsidRPr="009F170F">
        <w:rPr>
          <w:rFonts w:ascii="Cambria" w:hAnsi="Cambria"/>
          <w:sz w:val="28"/>
          <w:szCs w:val="28"/>
        </w:rPr>
        <w:t xml:space="preserve">Tájékoztatjuk Önöket, hogy iskolánk sikeresen pályázott az Erzsébet program keretében meghirdetett „Őszi kirándulás” elnevezésű táborra. </w:t>
      </w:r>
    </w:p>
    <w:p w:rsidR="00D92AD6" w:rsidRDefault="00D92AD6" w:rsidP="009F170F">
      <w:pPr>
        <w:pStyle w:val="NoSpacing"/>
        <w:rPr>
          <w:rFonts w:ascii="Cambria" w:hAnsi="Cambria"/>
          <w:sz w:val="28"/>
          <w:szCs w:val="28"/>
        </w:rPr>
      </w:pPr>
      <w:r w:rsidRPr="009F170F">
        <w:rPr>
          <w:rFonts w:ascii="Cambria" w:hAnsi="Cambria"/>
          <w:sz w:val="28"/>
          <w:szCs w:val="28"/>
        </w:rPr>
        <w:t xml:space="preserve">Helyszíne: Zánka, időpontja: 2014. szeptember 18.-19.-20. </w:t>
      </w:r>
    </w:p>
    <w:p w:rsidR="00D92AD6" w:rsidRDefault="00D92AD6" w:rsidP="009F170F">
      <w:pPr>
        <w:pStyle w:val="NoSpacing"/>
        <w:rPr>
          <w:rFonts w:ascii="Cambria" w:hAnsi="Cambria"/>
          <w:sz w:val="28"/>
          <w:szCs w:val="28"/>
        </w:rPr>
      </w:pPr>
      <w:r w:rsidRPr="009F170F">
        <w:rPr>
          <w:rFonts w:ascii="Cambria" w:hAnsi="Cambria"/>
          <w:sz w:val="28"/>
          <w:szCs w:val="28"/>
        </w:rPr>
        <w:t xml:space="preserve">A pályázat önrésze </w:t>
      </w:r>
      <w:r>
        <w:rPr>
          <w:rFonts w:ascii="Cambria" w:hAnsi="Cambria"/>
          <w:sz w:val="28"/>
          <w:szCs w:val="28"/>
        </w:rPr>
        <w:t>2</w:t>
      </w:r>
      <w:r w:rsidRPr="009F170F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0</w:t>
      </w:r>
      <w:r w:rsidRPr="009F170F">
        <w:rPr>
          <w:rFonts w:ascii="Cambria" w:hAnsi="Cambria"/>
          <w:sz w:val="28"/>
          <w:szCs w:val="28"/>
        </w:rPr>
        <w:t xml:space="preserve">00 Ft/fő. Az egyéb költségeket a </w:t>
      </w:r>
      <w:r w:rsidRPr="009F170F">
        <w:rPr>
          <w:rFonts w:ascii="Cambria" w:hAnsi="Cambria"/>
          <w:i/>
          <w:sz w:val="28"/>
          <w:szCs w:val="28"/>
        </w:rPr>
        <w:t xml:space="preserve">Lehetőség Alapítvány </w:t>
      </w:r>
      <w:r w:rsidRPr="009F170F">
        <w:rPr>
          <w:rFonts w:ascii="Cambria" w:hAnsi="Cambria"/>
          <w:sz w:val="28"/>
          <w:szCs w:val="28"/>
        </w:rPr>
        <w:t xml:space="preserve">téríti. </w:t>
      </w:r>
    </w:p>
    <w:p w:rsidR="00D92AD6" w:rsidRDefault="00D92AD6" w:rsidP="009F170F">
      <w:pPr>
        <w:pStyle w:val="NoSpacing"/>
        <w:rPr>
          <w:rFonts w:ascii="Cambria" w:hAnsi="Cambria"/>
          <w:sz w:val="28"/>
          <w:szCs w:val="28"/>
        </w:rPr>
      </w:pPr>
      <w:r w:rsidRPr="009F170F">
        <w:rPr>
          <w:rFonts w:ascii="Cambria" w:hAnsi="Cambria"/>
          <w:i/>
          <w:sz w:val="28"/>
          <w:szCs w:val="28"/>
        </w:rPr>
        <w:t>Kötelezően csatolandó dokumentum a „Hozzájáruló nyilatkozat” a személyes adatvédelem okán. Kérjük, a nyomtatványt kitöltve mielőbb szíveskedjenek visszaküldeni.</w:t>
      </w:r>
      <w:r w:rsidRPr="009F170F">
        <w:rPr>
          <w:rFonts w:ascii="Cambria" w:hAnsi="Cambria"/>
          <w:sz w:val="28"/>
          <w:szCs w:val="28"/>
        </w:rPr>
        <w:t xml:space="preserve"> </w:t>
      </w:r>
    </w:p>
    <w:p w:rsidR="00D92AD6" w:rsidRPr="009F170F" w:rsidRDefault="00D92AD6" w:rsidP="009F170F">
      <w:pPr>
        <w:pStyle w:val="NoSpacing"/>
        <w:rPr>
          <w:rFonts w:ascii="Cambria" w:hAnsi="Cambria"/>
          <w:sz w:val="28"/>
          <w:szCs w:val="28"/>
        </w:rPr>
      </w:pPr>
      <w:r w:rsidRPr="009F170F">
        <w:rPr>
          <w:rFonts w:ascii="Cambria" w:hAnsi="Cambria"/>
          <w:sz w:val="28"/>
          <w:szCs w:val="28"/>
        </w:rPr>
        <w:t>A táborral kapcsolatban részletes tájékoztatást adunk 2014. szeptember elején.</w:t>
      </w:r>
    </w:p>
    <w:p w:rsidR="00D92AD6" w:rsidRPr="009F170F" w:rsidRDefault="00D92AD6" w:rsidP="00BD597C">
      <w:pPr>
        <w:spacing w:line="240" w:lineRule="auto"/>
        <w:rPr>
          <w:rFonts w:ascii="Cambria" w:hAnsi="Cambria"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26" type="#_x0000_t75" alt="http://www.femina.hu/terasz/idojaras_2014_nyar/napocska.jpg" style="position:absolute;margin-left:-.75pt;margin-top:25.1pt;width:522.75pt;height:465pt;z-index:-251658240;visibility:visible">
            <v:imagedata r:id="rId4" o:title="" gain="19661f" blacklevel="22938f"/>
          </v:shape>
        </w:pict>
      </w:r>
    </w:p>
    <w:p w:rsidR="00D92AD6" w:rsidRPr="009F170F" w:rsidRDefault="00D92AD6" w:rsidP="00BD597C">
      <w:pPr>
        <w:spacing w:line="240" w:lineRule="auto"/>
        <w:rPr>
          <w:sz w:val="28"/>
          <w:szCs w:val="28"/>
        </w:rPr>
      </w:pPr>
    </w:p>
    <w:p w:rsidR="00D92AD6" w:rsidRDefault="00D92AD6" w:rsidP="009F170F">
      <w:pPr>
        <w:spacing w:line="240" w:lineRule="auto"/>
        <w:jc w:val="center"/>
        <w:rPr>
          <w:b/>
          <w:sz w:val="28"/>
          <w:szCs w:val="28"/>
        </w:rPr>
      </w:pPr>
    </w:p>
    <w:p w:rsidR="00D92AD6" w:rsidRPr="009F170F" w:rsidRDefault="00D92AD6" w:rsidP="009F170F">
      <w:pPr>
        <w:spacing w:line="240" w:lineRule="auto"/>
        <w:jc w:val="center"/>
        <w:rPr>
          <w:b/>
          <w:sz w:val="28"/>
          <w:szCs w:val="28"/>
        </w:rPr>
      </w:pPr>
      <w:r w:rsidRPr="009F170F">
        <w:rPr>
          <w:b/>
          <w:sz w:val="28"/>
          <w:szCs w:val="28"/>
        </w:rPr>
        <w:t>„Napközis tábor”</w:t>
      </w:r>
    </w:p>
    <w:p w:rsidR="00D92AD6" w:rsidRDefault="00D92AD6" w:rsidP="00A72E16">
      <w:pPr>
        <w:spacing w:after="0" w:line="240" w:lineRule="auto"/>
        <w:rPr>
          <w:sz w:val="28"/>
          <w:szCs w:val="28"/>
        </w:rPr>
      </w:pPr>
      <w:r w:rsidRPr="009F170F">
        <w:rPr>
          <w:sz w:val="28"/>
          <w:szCs w:val="28"/>
        </w:rPr>
        <w:t xml:space="preserve">Időpont: 2014. 06. 23. – 06. 27., naponta 9 – 13 óráig. </w:t>
      </w:r>
    </w:p>
    <w:p w:rsidR="00D92AD6" w:rsidRDefault="00D92AD6" w:rsidP="00A7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Helyszín: L. L. Általános Iskola Szentgál</w:t>
      </w:r>
    </w:p>
    <w:p w:rsidR="00D92AD6" w:rsidRPr="009F170F" w:rsidRDefault="00D92AD6" w:rsidP="00A72E16">
      <w:pPr>
        <w:spacing w:after="0" w:line="240" w:lineRule="auto"/>
        <w:rPr>
          <w:sz w:val="28"/>
          <w:szCs w:val="28"/>
        </w:rPr>
      </w:pPr>
      <w:r w:rsidRPr="009F170F">
        <w:rPr>
          <w:sz w:val="28"/>
          <w:szCs w:val="28"/>
        </w:rPr>
        <w:t xml:space="preserve">Programok: kézműves foglalkozások, gyalogtúra, sport-játék (étkezés biztosítása: tízórai). Költség: 1.500 Ft/fő </w:t>
      </w:r>
    </w:p>
    <w:p w:rsidR="00D92AD6" w:rsidRPr="009F170F" w:rsidRDefault="00D92AD6" w:rsidP="009F170F">
      <w:pPr>
        <w:spacing w:after="0" w:line="240" w:lineRule="auto"/>
        <w:rPr>
          <w:i/>
          <w:sz w:val="28"/>
          <w:szCs w:val="28"/>
        </w:rPr>
      </w:pPr>
      <w:r w:rsidRPr="009F170F">
        <w:rPr>
          <w:sz w:val="28"/>
          <w:szCs w:val="28"/>
        </w:rPr>
        <w:t xml:space="preserve">A szervezés érdekében kérjük, jelezzék gyermekük részvételi igényét. A jelentkezést megfelelő számú érdeklődő esetén, az előzetes igényfelmérés értékelése alapján hirdetjük meg.   </w:t>
      </w:r>
      <w:r w:rsidRPr="009F170F">
        <w:rPr>
          <w:i/>
          <w:sz w:val="28"/>
          <w:szCs w:val="28"/>
        </w:rPr>
        <w:t>Lehetőség Alapítvány</w:t>
      </w:r>
    </w:p>
    <w:p w:rsidR="00D92AD6" w:rsidRPr="009F170F" w:rsidRDefault="00D92AD6" w:rsidP="00A72E16">
      <w:pPr>
        <w:spacing w:after="0" w:line="240" w:lineRule="auto"/>
        <w:rPr>
          <w:sz w:val="28"/>
          <w:szCs w:val="28"/>
        </w:rPr>
      </w:pPr>
    </w:p>
    <w:p w:rsidR="00D92AD6" w:rsidRDefault="00D92AD6" w:rsidP="00BD59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AD6" w:rsidRPr="009F170F" w:rsidRDefault="00D92AD6" w:rsidP="00BD597C">
      <w:pPr>
        <w:spacing w:line="240" w:lineRule="auto"/>
        <w:rPr>
          <w:sz w:val="28"/>
          <w:szCs w:val="28"/>
        </w:rPr>
      </w:pPr>
    </w:p>
    <w:p w:rsidR="00D92AD6" w:rsidRPr="009F170F" w:rsidRDefault="00D92AD6" w:rsidP="009F170F">
      <w:pPr>
        <w:spacing w:line="240" w:lineRule="auto"/>
        <w:jc w:val="center"/>
        <w:rPr>
          <w:b/>
          <w:sz w:val="28"/>
          <w:szCs w:val="28"/>
        </w:rPr>
      </w:pPr>
      <w:r w:rsidRPr="009F170F">
        <w:rPr>
          <w:b/>
          <w:sz w:val="28"/>
          <w:szCs w:val="28"/>
        </w:rPr>
        <w:t>„Idegen nyelvi foglalkozások”</w:t>
      </w:r>
    </w:p>
    <w:p w:rsidR="00D92AD6" w:rsidRDefault="00D92AD6" w:rsidP="009F170F">
      <w:pPr>
        <w:spacing w:after="0" w:line="240" w:lineRule="auto"/>
        <w:rPr>
          <w:sz w:val="28"/>
          <w:szCs w:val="28"/>
        </w:rPr>
      </w:pPr>
      <w:r w:rsidRPr="009F170F">
        <w:rPr>
          <w:sz w:val="28"/>
          <w:szCs w:val="28"/>
        </w:rPr>
        <w:t>Időpontok: I. turnus: 2014. 08. 11. – 08. 15., II. turnus: 08. 04. – 08. 08., naponta 9 – 12.30 óráig. Program: napi 1.5 óra idegen nyelvű gyakorlás választott német/angol nyelven. Költség:1.500 Ft/fő.</w:t>
      </w:r>
    </w:p>
    <w:p w:rsidR="00D92AD6" w:rsidRPr="009F170F" w:rsidRDefault="00D92AD6" w:rsidP="009F17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Helyszín: L. L. Általános Iskola Szentgál</w:t>
      </w:r>
    </w:p>
    <w:p w:rsidR="00D92AD6" w:rsidRPr="009F170F" w:rsidRDefault="00D92AD6" w:rsidP="009F170F">
      <w:pPr>
        <w:spacing w:after="0" w:line="240" w:lineRule="auto"/>
        <w:rPr>
          <w:sz w:val="28"/>
          <w:szCs w:val="28"/>
        </w:rPr>
      </w:pPr>
      <w:r w:rsidRPr="009F170F">
        <w:rPr>
          <w:sz w:val="28"/>
          <w:szCs w:val="28"/>
        </w:rPr>
        <w:t xml:space="preserve">A szervezés érdekében kérjük, aláhúzással jelezzék gyermekük részvételi igényét. A jelentkezést megfelelő számú érdeklődő esetén, az előzetes igényfelmérés értékelése alapján hirdetjük meg.   </w:t>
      </w:r>
      <w:r w:rsidRPr="009F170F">
        <w:rPr>
          <w:i/>
          <w:sz w:val="28"/>
          <w:szCs w:val="28"/>
        </w:rPr>
        <w:t>Lehetőség Alapítvány</w:t>
      </w:r>
    </w:p>
    <w:sectPr w:rsidR="00D92AD6" w:rsidRPr="009F170F" w:rsidSect="009F1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E16"/>
    <w:rsid w:val="0013233B"/>
    <w:rsid w:val="00211DC4"/>
    <w:rsid w:val="003E05B6"/>
    <w:rsid w:val="00660312"/>
    <w:rsid w:val="007420C0"/>
    <w:rsid w:val="007474A0"/>
    <w:rsid w:val="008115C5"/>
    <w:rsid w:val="009F170F"/>
    <w:rsid w:val="009F4961"/>
    <w:rsid w:val="00A72E16"/>
    <w:rsid w:val="00AB19CA"/>
    <w:rsid w:val="00BD597C"/>
    <w:rsid w:val="00D575EC"/>
    <w:rsid w:val="00D86E2F"/>
    <w:rsid w:val="00D9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20C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subject/>
  <dc:creator>Lőrincze Lajos Ált Isk</dc:creator>
  <cp:keywords/>
  <dc:description/>
  <cp:lastModifiedBy>.</cp:lastModifiedBy>
  <cp:revision>2</cp:revision>
  <dcterms:created xsi:type="dcterms:W3CDTF">2014-05-29T10:23:00Z</dcterms:created>
  <dcterms:modified xsi:type="dcterms:W3CDTF">2014-05-29T10:23:00Z</dcterms:modified>
</cp:coreProperties>
</file>